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放弃资格审核情况声明</w:t>
      </w:r>
    </w:p>
    <w:p/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广东省妇联：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本人姓名×××，身份证号为×××××××××，准考证号为××××××，报考××××××（单位）×××（岗位）进入资格审核</w:t>
      </w:r>
      <w:bookmarkStart w:id="0" w:name="_GoBack"/>
      <w:bookmarkEnd w:id="0"/>
      <w:r>
        <w:rPr>
          <w:rFonts w:hint="eastAsia"/>
          <w:lang w:val="en-US" w:eastAsia="zh-CN"/>
        </w:rPr>
        <w:t>环节。现因个人原因，本人自愿放弃2021年省妇联所属事业单位集中公开招聘高校应届毕业生资格审核，不再参加面试环节。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31"/>
        <w:rPr>
          <w:rFonts w:hint="eastAsia"/>
          <w:lang w:val="en-US" w:eastAsia="zh-CN"/>
        </w:rPr>
      </w:pPr>
    </w:p>
    <w:tbl>
      <w:tblPr>
        <w:tblStyle w:val="5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jc w:val="center"/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签名（考生本人手写）：        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日期：                       </w:t>
      </w:r>
    </w:p>
    <w:p>
      <w:pPr>
        <w:wordWrap w:val="0"/>
        <w:jc w:val="center"/>
      </w:pPr>
      <w:r>
        <w:rPr>
          <w:rFonts w:hint="eastAsia"/>
          <w:lang w:val="en-US" w:eastAsia="zh-CN"/>
        </w:rPr>
        <w:t xml:space="preserve">         联系电话：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512A"/>
    <w:rsid w:val="0D2B4787"/>
    <w:rsid w:val="13C47807"/>
    <w:rsid w:val="1A0C014E"/>
    <w:rsid w:val="32632E01"/>
    <w:rsid w:val="3E4314DC"/>
    <w:rsid w:val="52950A22"/>
    <w:rsid w:val="6BE34926"/>
    <w:rsid w:val="6D132CD8"/>
    <w:rsid w:val="706D512A"/>
    <w:rsid w:val="74C25329"/>
    <w:rsid w:val="76CF6BA4"/>
    <w:rsid w:val="77800043"/>
    <w:rsid w:val="7A5C4694"/>
    <w:rsid w:val="7BB06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孙诚博</dc:creator>
  <cp:lastModifiedBy>lipeike</cp:lastModifiedBy>
  <dcterms:modified xsi:type="dcterms:W3CDTF">2021-11-03T08:52:22Z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