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放弃资格审核情况声明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</w:pPr>
    </w:p>
    <w:p>
      <w:pPr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广东省妇女联合会社会服务中心：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人姓名×××，身份证号为×××××××××，准考证号为××××××，报考××××××（单位）×××（岗位）进入资格审核环节。现因个人原因，本人自愿放弃广东省妇女联合会社会服务中心2022年集中公开招聘高校毕业生资格审核，不再参加面试环节。</w:t>
      </w:r>
    </w:p>
    <w:p>
      <w:pPr>
        <w:ind w:firstLine="63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31"/>
        <w:rPr>
          <w:rFonts w:hint="eastAsia"/>
          <w:lang w:val="en-US" w:eastAsia="zh-CN"/>
        </w:rPr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</w:pP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</w:pP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</w:p>
        </w:tc>
      </w:tr>
    </w:tbl>
    <w:p>
      <w:pPr>
        <w:jc w:val="center"/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</w:rPr>
        <w:t xml:space="preserve">签名（考生本人手写）：        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日期：                       </w:t>
      </w:r>
    </w:p>
    <w:p>
      <w:pPr>
        <w:wordWrap w:val="0"/>
        <w:jc w:val="center"/>
      </w:pPr>
      <w:r>
        <w:rPr>
          <w:rFonts w:hint="eastAsia"/>
          <w:lang w:val="en-US" w:eastAsia="zh-CN"/>
        </w:rPr>
        <w:t xml:space="preserve">         联系电话：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74" w:bottom="1871" w:left="1587" w:header="1417" w:footer="1247" w:gutter="0"/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D512A"/>
    <w:rsid w:val="0D2B4787"/>
    <w:rsid w:val="13C47807"/>
    <w:rsid w:val="1A0C014E"/>
    <w:rsid w:val="1C7460B7"/>
    <w:rsid w:val="2AAE6CD0"/>
    <w:rsid w:val="32632E01"/>
    <w:rsid w:val="3A1F159B"/>
    <w:rsid w:val="3A8E338E"/>
    <w:rsid w:val="3E4314DC"/>
    <w:rsid w:val="52950A22"/>
    <w:rsid w:val="5AE3125E"/>
    <w:rsid w:val="6BE34926"/>
    <w:rsid w:val="6D132CD8"/>
    <w:rsid w:val="706D512A"/>
    <w:rsid w:val="74C25329"/>
    <w:rsid w:val="76CF6BA4"/>
    <w:rsid w:val="77800043"/>
    <w:rsid w:val="7A5C4694"/>
    <w:rsid w:val="7BB06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2019-07-02T08:08:00Z</dcterms:created>
  <dc:creator>孙诚博</dc:creator>
  <cp:lastModifiedBy>思莹儿~</cp:lastModifiedBy>
  <cp:lastPrinted>2022-08-10T06:38:00Z</cp:lastPrinted>
  <dcterms:modified xsi:type="dcterms:W3CDTF">2022-08-11T01:21:10Z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DCF763A7264746E6B37CBD36799E34A2</vt:lpwstr>
  </property>
</Properties>
</file>